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32A" w:rsidRDefault="0076563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KARTA WYCIECZKI</w:t>
      </w:r>
    </w:p>
    <w:p w:rsidR="008C532A" w:rsidRDefault="008C532A">
      <w:pPr>
        <w:pStyle w:val="Standard"/>
        <w:rPr>
          <w:rFonts w:ascii="Times New Roman" w:hAnsi="Times New Roman"/>
        </w:rPr>
      </w:pPr>
    </w:p>
    <w:p w:rsidR="008C532A" w:rsidRDefault="008C532A">
      <w:pPr>
        <w:pStyle w:val="Standard"/>
        <w:spacing w:line="360" w:lineRule="auto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i adres przedszkola/szkoły/placówki: ……………………………………………………..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8C532A" w:rsidRDefault="008C532A">
      <w:pPr>
        <w:pStyle w:val="Standard"/>
        <w:spacing w:line="360" w:lineRule="auto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Cel wycieczki :…………………………………………………………………………………….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kraju/miasto/trasa wycieczki: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Termin: ……………</w:t>
      </w:r>
      <w:r>
        <w:rPr>
          <w:rFonts w:ascii="Times New Roman" w:hAnsi="Times New Roman"/>
        </w:rPr>
        <w:t>…………………….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telefonu kierownika wycieczki: ………………………………………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Liczba uczniów: ……………………….., w tym uczniów niepełnosprawnych: ……………………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Klasa:………………………………………………….</w:t>
      </w:r>
    </w:p>
    <w:p w:rsidR="008C532A" w:rsidRDefault="008C532A">
      <w:pPr>
        <w:pStyle w:val="Standard"/>
        <w:spacing w:line="360" w:lineRule="auto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Liczba opiekunów wycieczki: …………………………………………………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Środek transportu: ……………………………………………….</w:t>
      </w:r>
    </w:p>
    <w:p w:rsidR="008C532A" w:rsidRDefault="008C532A">
      <w:pPr>
        <w:pStyle w:val="Standard"/>
        <w:spacing w:line="360" w:lineRule="auto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przestrzegania przepisów dotyczących bezpieczeństwa w czasie wycieczki.</w:t>
      </w:r>
    </w:p>
    <w:p w:rsidR="008C532A" w:rsidRDefault="008C532A">
      <w:pPr>
        <w:pStyle w:val="Standard"/>
        <w:spacing w:line="360" w:lineRule="auto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Kierownik wycieczki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Opiekunowie wycieczki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1. ……………………………………………………….</w:t>
      </w:r>
    </w:p>
    <w:p w:rsidR="008C532A" w:rsidRDefault="0076563A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i/>
          <w:iCs/>
        </w:rPr>
        <w:t>………………………………………..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2. …………………………………..</w:t>
      </w:r>
      <w:r>
        <w:rPr>
          <w:rFonts w:ascii="Times New Roman" w:hAnsi="Times New Roman"/>
        </w:rPr>
        <w:tab/>
        <w:t>…………………..</w:t>
      </w:r>
    </w:p>
    <w:p w:rsidR="008C532A" w:rsidRDefault="0076563A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  <w:i/>
          <w:iCs/>
        </w:rPr>
        <w:t>(imię i nazwis</w:t>
      </w:r>
      <w:r>
        <w:rPr>
          <w:rFonts w:ascii="Times New Roman" w:hAnsi="Times New Roman"/>
          <w:i/>
          <w:iCs/>
        </w:rPr>
        <w:t>ko oraz podpis)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 ……………………………………………………….</w:t>
      </w:r>
    </w:p>
    <w:p w:rsidR="008C532A" w:rsidRDefault="0076563A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 ……………………………………………………….</w:t>
      </w:r>
    </w:p>
    <w:p w:rsidR="008C532A" w:rsidRDefault="0076563A">
      <w:pPr>
        <w:pStyle w:val="Standard"/>
        <w:spacing w:line="360" w:lineRule="auto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(imiona i nazwiska oraz podpisy)</w:t>
      </w:r>
      <w:r>
        <w:rPr>
          <w:rFonts w:ascii="Times New Roman" w:hAnsi="Times New Roman"/>
        </w:rPr>
        <w:tab/>
      </w: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ZATWIERDZAM</w:t>
      </w: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……………………………………………………………………………...</w:t>
      </w:r>
    </w:p>
    <w:p w:rsidR="008C532A" w:rsidRDefault="0076563A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i/>
          <w:iCs/>
          <w:sz w:val="20"/>
          <w:szCs w:val="20"/>
        </w:rPr>
        <w:t>(data i podpis dyrektora przedszkola/szkoły/placówki)</w:t>
      </w: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PROGRAM WYCIECZKI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 w:rsidR="008C532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Data, godzina </w:t>
            </w:r>
            <w:r>
              <w:rPr>
                <w:rFonts w:ascii="Times New Roman" w:hAnsi="Times New Roman"/>
                <w:color w:val="000000"/>
              </w:rPr>
              <w:t>wyjazdu oraz powrotu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Długość trasy (w kilometrach)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Miejscowość docelowa i trasa powrotna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Szczegółowy program wycieczki od wyjazdu do powrotu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Adres miejsca noclegowego</w:t>
            </w:r>
          </w:p>
          <w:p w:rsidR="008C532A" w:rsidRDefault="0076563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i żywieniowego oraz przystanki</w:t>
            </w:r>
          </w:p>
          <w:p w:rsidR="008C532A" w:rsidRDefault="0076563A">
            <w:pPr>
              <w:pStyle w:val="TableContents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i miejsca żywienia</w:t>
            </w: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C532A" w:rsidRDefault="008C532A">
      <w:pPr>
        <w:pStyle w:val="Standard"/>
        <w:spacing w:line="360" w:lineRule="auto"/>
        <w:rPr>
          <w:rFonts w:ascii="Times New Roman" w:hAnsi="Times New Roman"/>
        </w:rPr>
      </w:pPr>
    </w:p>
    <w:p w:rsidR="008C532A" w:rsidRDefault="008C532A">
      <w:pPr>
        <w:pStyle w:val="Standard"/>
        <w:spacing w:line="360" w:lineRule="auto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ZATWIERDZAM</w:t>
      </w: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……………………………………………………………………………...</w:t>
      </w:r>
    </w:p>
    <w:p w:rsidR="008C532A" w:rsidRDefault="0076563A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(data i podpis dyrektora przedszkola/szkoły/placówki)</w:t>
      </w: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C532A" w:rsidRDefault="0076563A">
      <w:pPr>
        <w:pStyle w:val="Standard"/>
        <w:spacing w:line="36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LISTA UCZESTNIKÓW</w:t>
      </w: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  <w:b/>
          <w:iCs/>
        </w:rPr>
      </w:pP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  <w:b/>
          <w:i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4020"/>
        <w:gridCol w:w="4938"/>
      </w:tblGrid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Imię i nazwisko dziecka/ucznia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Numer telefonu rodzica/opiekuna</w:t>
            </w: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2A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76563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4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32A" w:rsidRDefault="008C532A">
            <w:pPr>
              <w:pStyle w:val="TableContents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C532A" w:rsidRDefault="008C532A">
      <w:pPr>
        <w:pStyle w:val="Standard"/>
        <w:spacing w:line="360" w:lineRule="auto"/>
        <w:rPr>
          <w:rFonts w:ascii="Times New Roman" w:hAnsi="Times New Roman"/>
        </w:rPr>
      </w:pPr>
    </w:p>
    <w:p w:rsidR="008C532A" w:rsidRDefault="008C532A">
      <w:pPr>
        <w:pStyle w:val="Standard"/>
        <w:spacing w:line="360" w:lineRule="auto"/>
        <w:rPr>
          <w:rFonts w:ascii="Times New Roman" w:hAnsi="Times New Roman"/>
        </w:rPr>
      </w:pPr>
    </w:p>
    <w:p w:rsidR="008C532A" w:rsidRDefault="008C532A">
      <w:pPr>
        <w:pStyle w:val="Standard"/>
        <w:spacing w:line="360" w:lineRule="auto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ZATWIERDZAM</w:t>
      </w:r>
    </w:p>
    <w:p w:rsidR="008C532A" w:rsidRDefault="008C532A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8C532A" w:rsidRDefault="0076563A">
      <w:pPr>
        <w:pStyle w:val="Standard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……………………………………………………………………………...</w:t>
      </w:r>
    </w:p>
    <w:p w:rsidR="008C532A" w:rsidRDefault="0076563A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i/>
          <w:iCs/>
        </w:rPr>
        <w:t>(data i podpis dyrektora przedszkola/szkoły/placówki)</w:t>
      </w:r>
    </w:p>
    <w:sectPr w:rsidR="008C53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63A" w:rsidRDefault="0076563A">
      <w:pPr>
        <w:rPr>
          <w:rFonts w:hint="eastAsia"/>
        </w:rPr>
      </w:pPr>
      <w:r>
        <w:separator/>
      </w:r>
    </w:p>
  </w:endnote>
  <w:endnote w:type="continuationSeparator" w:id="0">
    <w:p w:rsidR="0076563A" w:rsidRDefault="0076563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63A" w:rsidRDefault="0076563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6563A" w:rsidRDefault="0076563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532A"/>
    <w:rsid w:val="0076563A"/>
    <w:rsid w:val="008C532A"/>
    <w:rsid w:val="00D6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EA179-D7B5-4FDB-AD1B-580184FF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2018-10-01T08:46:00Z</cp:lastPrinted>
  <dcterms:created xsi:type="dcterms:W3CDTF">2018-10-03T06:33:00Z</dcterms:created>
  <dcterms:modified xsi:type="dcterms:W3CDTF">2018-10-03T06:33:00Z</dcterms:modified>
</cp:coreProperties>
</file>